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3DBCC" w14:textId="77777777" w:rsidR="00C76328" w:rsidRDefault="001B7FC9" w:rsidP="001B7FC9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C76328">
        <w:rPr>
          <w:b/>
          <w:bCs/>
          <w:sz w:val="28"/>
          <w:szCs w:val="28"/>
        </w:rPr>
        <w:t>DECLARACIÓN</w:t>
      </w:r>
      <w:bookmarkStart w:id="0" w:name="_GoBack"/>
      <w:bookmarkEnd w:id="0"/>
      <w:r w:rsidRPr="00C76328">
        <w:rPr>
          <w:b/>
          <w:bCs/>
          <w:sz w:val="28"/>
          <w:szCs w:val="28"/>
        </w:rPr>
        <w:t xml:space="preserve"> DE COMPROMISO </w:t>
      </w:r>
    </w:p>
    <w:p w14:paraId="0EBC2E15" w14:textId="77777777" w:rsidR="00C76328" w:rsidRDefault="001B7FC9" w:rsidP="001B7FC9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C76328">
        <w:rPr>
          <w:b/>
          <w:bCs/>
          <w:sz w:val="28"/>
          <w:szCs w:val="28"/>
        </w:rPr>
        <w:t xml:space="preserve">EN RELACIÓN CON LA EJECUCIÓN DE ACTUACIONES </w:t>
      </w:r>
    </w:p>
    <w:p w14:paraId="63E069D5" w14:textId="1703FAE0" w:rsidR="001B7FC9" w:rsidRDefault="001B7FC9" w:rsidP="001B7FC9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C76328">
        <w:rPr>
          <w:b/>
          <w:bCs/>
          <w:sz w:val="28"/>
          <w:szCs w:val="28"/>
        </w:rPr>
        <w:t>DEL PLAN DE RECUPERACIÓN, TRANSFORMACIÓN Y RESILIENCIA (PRTR)</w:t>
      </w:r>
    </w:p>
    <w:p w14:paraId="539F1D89" w14:textId="3AE96FC5" w:rsidR="001B394A" w:rsidRPr="00C76328" w:rsidRDefault="001B394A" w:rsidP="001B7FC9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bookmarkStart w:id="1" w:name="_Hlk105654354"/>
      <w:r>
        <w:rPr>
          <w:b/>
          <w:bCs/>
          <w:sz w:val="28"/>
          <w:szCs w:val="28"/>
        </w:rPr>
        <w:t>(</w:t>
      </w:r>
      <w:r w:rsidRPr="001B394A">
        <w:rPr>
          <w:b/>
          <w:bCs/>
          <w:sz w:val="28"/>
          <w:szCs w:val="28"/>
        </w:rPr>
        <w:t xml:space="preserve">C23.I4.P1–CID </w:t>
      </w:r>
      <w:bookmarkEnd w:id="1"/>
      <w:r w:rsidRPr="001B394A">
        <w:rPr>
          <w:b/>
          <w:bCs/>
          <w:sz w:val="28"/>
          <w:szCs w:val="28"/>
        </w:rPr>
        <w:t>346</w:t>
      </w:r>
      <w:r>
        <w:rPr>
          <w:b/>
          <w:bCs/>
          <w:sz w:val="28"/>
          <w:szCs w:val="28"/>
        </w:rPr>
        <w:t>)</w:t>
      </w:r>
    </w:p>
    <w:p w14:paraId="06B80634" w14:textId="77777777" w:rsidR="001B7FC9" w:rsidRDefault="001B7FC9" w:rsidP="001B7FC9">
      <w:pPr>
        <w:pStyle w:val="Default"/>
        <w:spacing w:before="120" w:after="120" w:line="288" w:lineRule="auto"/>
        <w:jc w:val="both"/>
        <w:rPr>
          <w:sz w:val="20"/>
          <w:szCs w:val="20"/>
        </w:rPr>
      </w:pPr>
    </w:p>
    <w:p w14:paraId="1E8E6268" w14:textId="6AFB3700" w:rsidR="001B7FC9" w:rsidRPr="001B7FC9" w:rsidRDefault="001B7FC9" w:rsidP="001B7FC9">
      <w:pPr>
        <w:pStyle w:val="Default"/>
        <w:spacing w:before="120" w:after="120" w:line="288" w:lineRule="auto"/>
        <w:jc w:val="both"/>
      </w:pPr>
      <w:r w:rsidRPr="001B7FC9">
        <w:t xml:space="preserve">Don/Doña </w:t>
      </w:r>
      <w:r w:rsidRPr="001B7FC9"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2"/>
      <w:r w:rsidRPr="001B7FC9">
        <w:t xml:space="preserve">, con DNI </w:t>
      </w:r>
      <w:r w:rsidRPr="001B7FC9"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3"/>
      <w:r w:rsidRPr="001B7FC9">
        <w:t xml:space="preserve">, como </w:t>
      </w:r>
      <w:r w:rsidRPr="001B7FC9"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4"/>
      <w:r w:rsidRPr="001B7FC9">
        <w:t xml:space="preserve"> de la entidad </w:t>
      </w:r>
      <w:r w:rsidRPr="001B7FC9"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5"/>
      <w:r w:rsidRPr="001B7FC9">
        <w:t xml:space="preserve"> , con NIF </w:t>
      </w:r>
      <w:r w:rsidRPr="001B7FC9"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6"/>
      <w:r w:rsidRPr="001B7FC9">
        <w:t xml:space="preserve">, y domicilio fiscal en </w:t>
      </w:r>
      <w:r w:rsidRPr="001B7FC9"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7"/>
      <w:r w:rsidRPr="001B7FC9">
        <w:t xml:space="preserve"> en la condición de órgano beneficiario de ayudas financiadas con recursos provenientes del PRTR/ que participa como destinatario del encargo, en el desarrollo de actuaciones necesarias para la consecución de los objetivos definidos en el Componente </w:t>
      </w:r>
      <w:r w:rsidR="007F4853">
        <w:t>23</w:t>
      </w:r>
      <w:r w:rsidRPr="001B7FC9">
        <w:t xml:space="preserve"> «</w:t>
      </w:r>
      <w:bookmarkStart w:id="8" w:name="_Hlk85362216"/>
      <w:r w:rsidR="007F4853" w:rsidRPr="007F4853">
        <w:t>Nuevas políticas públicas para un mercado de trabajo dinámico, resiliente e inclusivo</w:t>
      </w:r>
      <w:bookmarkEnd w:id="8"/>
      <w:r w:rsidRPr="001B7FC9">
        <w:t>»,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5761FEFB" w14:textId="4279E759" w:rsidR="001B7FC9" w:rsidRDefault="001B7FC9" w:rsidP="001B7FC9">
      <w:pPr>
        <w:pStyle w:val="Default"/>
        <w:spacing w:before="120" w:after="120" w:line="288" w:lineRule="auto"/>
        <w:jc w:val="both"/>
      </w:pPr>
      <w:r w:rsidRPr="001B7FC9">
        <w:t>Adicionalmente, atendiendo al contenido del PRTR, se compromete a respetar los principios de economía circular y evitar impactos negativos significativos en el medio ambiente («DNSH» por sus siglas en inglés «</w:t>
      </w:r>
      <w:r w:rsidRPr="001B7FC9">
        <w:rPr>
          <w:i/>
          <w:iCs/>
        </w:rPr>
        <w:t>do no significant harm</w:t>
      </w:r>
      <w:r w:rsidRPr="001B7FC9"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59AD0DFC" w14:textId="77777777" w:rsidR="007F4853" w:rsidRPr="001B7FC9" w:rsidRDefault="007F4853" w:rsidP="001B7FC9">
      <w:pPr>
        <w:pStyle w:val="Default"/>
        <w:spacing w:before="120" w:after="120" w:line="288" w:lineRule="auto"/>
        <w:jc w:val="both"/>
      </w:pPr>
    </w:p>
    <w:p w14:paraId="75108D67" w14:textId="77777777" w:rsidR="001B7FC9" w:rsidRPr="001B7FC9" w:rsidRDefault="001B7FC9" w:rsidP="001B7FC9">
      <w:pPr>
        <w:pStyle w:val="Default"/>
        <w:spacing w:before="120" w:after="120" w:line="288" w:lineRule="auto"/>
        <w:jc w:val="center"/>
      </w:pPr>
      <w:r w:rsidRPr="001B7FC9"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9"/>
      <w:r w:rsidRPr="001B7FC9">
        <w:t xml:space="preserve">, </w:t>
      </w:r>
      <w:r w:rsidRPr="001B7FC9"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10"/>
      <w:r w:rsidRPr="001B7FC9">
        <w:t xml:space="preserve"> de </w:t>
      </w:r>
      <w:r w:rsidRPr="001B7FC9"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11"/>
      <w:r w:rsidRPr="001B7FC9">
        <w:t xml:space="preserve"> de </w:t>
      </w:r>
      <w:r w:rsidRPr="001B7FC9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12"/>
    </w:p>
    <w:p w14:paraId="707AC13D" w14:textId="05B6E246" w:rsidR="001B7FC9" w:rsidRPr="001B7FC9" w:rsidRDefault="001B7FC9" w:rsidP="001B7FC9">
      <w:pPr>
        <w:pStyle w:val="Default"/>
        <w:spacing w:before="120" w:after="120" w:line="288" w:lineRule="auto"/>
        <w:jc w:val="center"/>
      </w:pPr>
      <w:r w:rsidRPr="001B7FC9">
        <w:t xml:space="preserve">Fdo. </w:t>
      </w:r>
      <w:r w:rsidRPr="001B7FC9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13"/>
    </w:p>
    <w:p w14:paraId="75503D5E" w14:textId="6B4E089B" w:rsidR="00E61E72" w:rsidRPr="001B7FC9" w:rsidRDefault="001B7FC9" w:rsidP="001B7FC9">
      <w:pPr>
        <w:spacing w:before="120" w:after="120" w:line="288" w:lineRule="auto"/>
        <w:jc w:val="center"/>
        <w:rPr>
          <w:rFonts w:ascii="Arial" w:hAnsi="Arial" w:cs="Arial"/>
          <w:sz w:val="24"/>
          <w:szCs w:val="24"/>
        </w:rPr>
      </w:pPr>
      <w:r w:rsidRPr="001B7FC9">
        <w:rPr>
          <w:rFonts w:ascii="Arial" w:hAnsi="Arial" w:cs="Arial"/>
          <w:sz w:val="24"/>
          <w:szCs w:val="24"/>
        </w:rPr>
        <w:t xml:space="preserve">Cargo: </w:t>
      </w:r>
      <w:r w:rsidRPr="001B7FC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Pr="001B7FC9">
        <w:rPr>
          <w:rFonts w:ascii="Arial" w:hAnsi="Arial" w:cs="Arial"/>
          <w:sz w:val="24"/>
          <w:szCs w:val="24"/>
        </w:rPr>
        <w:instrText xml:space="preserve"> FORMTEXT </w:instrText>
      </w:r>
      <w:r w:rsidRPr="001B7FC9">
        <w:rPr>
          <w:rFonts w:ascii="Arial" w:hAnsi="Arial" w:cs="Arial"/>
          <w:sz w:val="24"/>
          <w:szCs w:val="24"/>
        </w:rPr>
      </w:r>
      <w:r w:rsidRPr="001B7FC9">
        <w:rPr>
          <w:rFonts w:ascii="Arial" w:hAnsi="Arial" w:cs="Arial"/>
          <w:sz w:val="24"/>
          <w:szCs w:val="24"/>
        </w:rPr>
        <w:fldChar w:fldCharType="separate"/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sz w:val="24"/>
          <w:szCs w:val="24"/>
        </w:rPr>
        <w:fldChar w:fldCharType="end"/>
      </w:r>
      <w:bookmarkEnd w:id="14"/>
    </w:p>
    <w:sectPr w:rsidR="00E61E72" w:rsidRPr="001B7FC9" w:rsidSect="00890F83">
      <w:headerReference w:type="default" r:id="rId7"/>
      <w:pgSz w:w="11906" w:h="16838"/>
      <w:pgMar w:top="2694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BBCF0" w14:textId="77777777" w:rsidR="0024459E" w:rsidRDefault="0024459E" w:rsidP="001B7FC9">
      <w:pPr>
        <w:spacing w:after="0" w:line="240" w:lineRule="auto"/>
      </w:pPr>
      <w:r>
        <w:separator/>
      </w:r>
    </w:p>
  </w:endnote>
  <w:endnote w:type="continuationSeparator" w:id="0">
    <w:p w14:paraId="7B8159A6" w14:textId="77777777" w:rsidR="0024459E" w:rsidRDefault="0024459E" w:rsidP="001B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9EDE1" w14:textId="77777777" w:rsidR="0024459E" w:rsidRDefault="0024459E" w:rsidP="001B7FC9">
      <w:pPr>
        <w:spacing w:after="0" w:line="240" w:lineRule="auto"/>
      </w:pPr>
      <w:r>
        <w:separator/>
      </w:r>
    </w:p>
  </w:footnote>
  <w:footnote w:type="continuationSeparator" w:id="0">
    <w:p w14:paraId="43B19C06" w14:textId="77777777" w:rsidR="0024459E" w:rsidRDefault="0024459E" w:rsidP="001B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B185F" w14:textId="7C7DD0DC" w:rsidR="00D11193" w:rsidRPr="005271AF" w:rsidRDefault="00890F83" w:rsidP="00D11193">
    <w:pPr>
      <w:pStyle w:val="Encabezado"/>
      <w:rPr>
        <w:sz w:val="2"/>
        <w:szCs w:val="2"/>
      </w:rPr>
    </w:pPr>
    <w:r>
      <w:rPr>
        <w:noProof/>
        <w:lang w:eastAsia="es-ES"/>
      </w:rPr>
      <w:drawing>
        <wp:inline distT="0" distB="0" distL="0" distR="0" wp14:anchorId="01C2722D" wp14:editId="6ED39236">
          <wp:extent cx="5400040" cy="594036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Next GenerationUNA LÍNEA UE-MTMAU-PRTR-PIREP-CARM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0C953" w14:textId="17DD54C0" w:rsidR="00F27EB0" w:rsidRPr="00D11193" w:rsidRDefault="00F27EB0" w:rsidP="00D111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C9"/>
    <w:rsid w:val="001B394A"/>
    <w:rsid w:val="001B7FC9"/>
    <w:rsid w:val="0024459E"/>
    <w:rsid w:val="002F427A"/>
    <w:rsid w:val="004F4567"/>
    <w:rsid w:val="005D276A"/>
    <w:rsid w:val="006051AA"/>
    <w:rsid w:val="00652371"/>
    <w:rsid w:val="00670A32"/>
    <w:rsid w:val="00744598"/>
    <w:rsid w:val="007516D4"/>
    <w:rsid w:val="007F4853"/>
    <w:rsid w:val="00890F83"/>
    <w:rsid w:val="00903F81"/>
    <w:rsid w:val="00950982"/>
    <w:rsid w:val="00B668B5"/>
    <w:rsid w:val="00C76328"/>
    <w:rsid w:val="00D11193"/>
    <w:rsid w:val="00D2272A"/>
    <w:rsid w:val="00D2540F"/>
    <w:rsid w:val="00E5500C"/>
    <w:rsid w:val="00E61E72"/>
    <w:rsid w:val="00E64136"/>
    <w:rsid w:val="00EC4D59"/>
    <w:rsid w:val="00F2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3CBD3"/>
  <w15:chartTrackingRefBased/>
  <w15:docId w15:val="{7FF04643-C902-49E0-8CB1-49E4099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B7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FC9"/>
  </w:style>
  <w:style w:type="paragraph" w:styleId="Piedepgina">
    <w:name w:val="footer"/>
    <w:basedOn w:val="Normal"/>
    <w:link w:val="PiedepginaCar"/>
    <w:uiPriority w:val="99"/>
    <w:unhideWhenUsed/>
    <w:rsid w:val="001B7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344F-AA30-4E10-A446-D885BC19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A046D7C5.dotm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García Campillo</dc:creator>
  <cp:keywords/>
  <dc:description/>
  <cp:lastModifiedBy>MUNUERA PEREZ, M. FUENSANTA</cp:lastModifiedBy>
  <cp:revision>5</cp:revision>
  <cp:lastPrinted>2022-03-05T17:45:00Z</cp:lastPrinted>
  <dcterms:created xsi:type="dcterms:W3CDTF">2023-02-28T14:06:00Z</dcterms:created>
  <dcterms:modified xsi:type="dcterms:W3CDTF">2023-03-02T17:57:00Z</dcterms:modified>
</cp:coreProperties>
</file>